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4503"/>
        <w:gridCol w:w="5775"/>
      </w:tblGrid>
      <w:tr w:rsidR="00450ABD" w:rsidRPr="008E675A" w14:paraId="26BA8CC2" w14:textId="77777777" w:rsidTr="00FA7E58">
        <w:tc>
          <w:tcPr>
            <w:tcW w:w="4503" w:type="dxa"/>
          </w:tcPr>
          <w:p w14:paraId="7471AEFB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852C899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AE6615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330EC38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6E30139" w14:textId="17AFC42D" w:rsidR="00450ABD" w:rsidRPr="008E675A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  <w:r w:rsidR="00E7450C" w:rsidRPr="008E675A">
              <w:rPr>
                <w:rFonts w:ascii="Katsoulidis" w:hAnsi="Katsoulidis"/>
                <w:b/>
                <w:sz w:val="28"/>
              </w:rPr>
              <w:t>APPLICATION</w:t>
            </w:r>
            <w:r w:rsidRPr="008E675A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</w:p>
        </w:tc>
        <w:tc>
          <w:tcPr>
            <w:tcW w:w="5775" w:type="dxa"/>
          </w:tcPr>
          <w:p w14:paraId="2DB2E297" w14:textId="7DC05C38" w:rsidR="00450ABD" w:rsidRPr="008E675A" w:rsidRDefault="00E7450C">
            <w:pPr>
              <w:ind w:left="-108" w:right="-87"/>
              <w:rPr>
                <w:rFonts w:ascii="Katsoulidis" w:hAnsi="Katsoulidis"/>
                <w:sz w:val="24"/>
              </w:rPr>
            </w:pPr>
            <w:r w:rsidRPr="008E675A">
              <w:rPr>
                <w:rFonts w:ascii="Katsoulidis" w:hAnsi="Katsoulidis"/>
                <w:b/>
                <w:sz w:val="24"/>
              </w:rPr>
              <w:t xml:space="preserve">To </w:t>
            </w:r>
          </w:p>
          <w:p w14:paraId="42AB9080" w14:textId="536AA401" w:rsidR="00E7450C" w:rsidRPr="008E675A" w:rsidRDefault="00E7450C" w:rsidP="00E7450C">
            <w:pPr>
              <w:ind w:left="-108" w:right="-87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  <w:sz w:val="24"/>
              </w:rPr>
              <w:t xml:space="preserve">The secretariat of the Department of Geology &amp; </w:t>
            </w:r>
            <w:proofErr w:type="spellStart"/>
            <w:r w:rsidRPr="008E675A">
              <w:rPr>
                <w:rFonts w:ascii="Katsoulidis" w:hAnsi="Katsoulidis"/>
                <w:sz w:val="24"/>
              </w:rPr>
              <w:t>Geoenvironment</w:t>
            </w:r>
            <w:proofErr w:type="spellEnd"/>
            <w:r w:rsidRPr="008E675A">
              <w:rPr>
                <w:rFonts w:ascii="Katsoulidis" w:hAnsi="Katsoulidis"/>
                <w:sz w:val="24"/>
              </w:rPr>
              <w:t xml:space="preserve"> of the National &amp; </w:t>
            </w:r>
            <w:proofErr w:type="spellStart"/>
            <w:r w:rsidRPr="008E675A">
              <w:rPr>
                <w:rFonts w:ascii="Katsoulidis" w:hAnsi="Katsoulidis"/>
                <w:sz w:val="24"/>
              </w:rPr>
              <w:t>Kapodistrian</w:t>
            </w:r>
            <w:proofErr w:type="spellEnd"/>
            <w:r w:rsidRPr="008E675A">
              <w:rPr>
                <w:rFonts w:ascii="Katsoulidis" w:hAnsi="Katsoulidis"/>
                <w:sz w:val="24"/>
              </w:rPr>
              <w:t xml:space="preserve"> University of Athens</w:t>
            </w:r>
          </w:p>
          <w:p w14:paraId="4AD34994" w14:textId="10E3BCC2" w:rsidR="00450ABD" w:rsidRPr="008E675A" w:rsidRDefault="00450ABD">
            <w:pPr>
              <w:ind w:left="-108" w:right="-87"/>
              <w:rPr>
                <w:rFonts w:ascii="Katsoulidis" w:hAnsi="Katsoulidis"/>
              </w:rPr>
            </w:pPr>
          </w:p>
        </w:tc>
      </w:tr>
      <w:tr w:rsidR="00450ABD" w:rsidRPr="008E675A" w14:paraId="0404B309" w14:textId="77777777" w:rsidTr="00FA7E58">
        <w:tc>
          <w:tcPr>
            <w:tcW w:w="4503" w:type="dxa"/>
            <w:vAlign w:val="center"/>
          </w:tcPr>
          <w:p w14:paraId="332B8E10" w14:textId="77777777" w:rsidR="00450ABD" w:rsidRPr="008E675A" w:rsidRDefault="00E7450C" w:rsidP="00311196">
            <w:pPr>
              <w:spacing w:before="120" w:after="120"/>
              <w:ind w:right="431"/>
              <w:jc w:val="center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 xml:space="preserve">FOR SUBMISSION AT THE </w:t>
            </w:r>
          </w:p>
          <w:p w14:paraId="5DB6A7B8" w14:textId="28F5D042" w:rsidR="00E7450C" w:rsidRPr="008E675A" w:rsidRDefault="00E7450C" w:rsidP="00311196">
            <w:pPr>
              <w:spacing w:before="120" w:after="120"/>
              <w:ind w:right="431"/>
              <w:jc w:val="center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  <w:b/>
                <w:bCs/>
                <w:sz w:val="22"/>
                <w:szCs w:val="22"/>
              </w:rPr>
              <w:t>INTER-INSTITUTIONAL POSTGRADUATE PROGRAM: “OCEANOGRAPHY AND MANAGEMENT OF THE MARINE ENVIRONMENT</w:t>
            </w:r>
          </w:p>
        </w:tc>
        <w:tc>
          <w:tcPr>
            <w:tcW w:w="5775" w:type="dxa"/>
          </w:tcPr>
          <w:p w14:paraId="434D355B" w14:textId="77777777" w:rsidR="00450ABD" w:rsidRPr="008E675A" w:rsidRDefault="00450ABD">
            <w:pPr>
              <w:ind w:right="432"/>
              <w:rPr>
                <w:rFonts w:ascii="Katsoulidis" w:hAnsi="Katsoulidis"/>
                <w:sz w:val="24"/>
              </w:rPr>
            </w:pPr>
          </w:p>
        </w:tc>
      </w:tr>
      <w:tr w:rsidR="00450ABD" w:rsidRPr="008E675A" w14:paraId="4F40E4F7" w14:textId="77777777" w:rsidTr="00E7450C">
        <w:trPr>
          <w:trHeight w:val="80"/>
        </w:trPr>
        <w:tc>
          <w:tcPr>
            <w:tcW w:w="4503" w:type="dxa"/>
          </w:tcPr>
          <w:p w14:paraId="34787A51" w14:textId="77777777" w:rsidR="00450ABD" w:rsidRPr="008E675A" w:rsidRDefault="00450ABD" w:rsidP="00E7450C">
            <w:pPr>
              <w:ind w:right="432"/>
              <w:rPr>
                <w:rFonts w:ascii="Katsoulidis" w:hAnsi="Katsoulidis"/>
                <w:sz w:val="24"/>
              </w:rPr>
            </w:pPr>
          </w:p>
        </w:tc>
        <w:tc>
          <w:tcPr>
            <w:tcW w:w="5775" w:type="dxa"/>
          </w:tcPr>
          <w:p w14:paraId="0CF933B2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</w:rPr>
            </w:pPr>
          </w:p>
        </w:tc>
      </w:tr>
      <w:tr w:rsidR="00450ABD" w:rsidRPr="008E675A" w14:paraId="7643688B" w14:textId="77777777" w:rsidTr="00FA7E58">
        <w:trPr>
          <w:trHeight w:val="9932"/>
        </w:trPr>
        <w:tc>
          <w:tcPr>
            <w:tcW w:w="4503" w:type="dxa"/>
          </w:tcPr>
          <w:p w14:paraId="079CC581" w14:textId="61A6041E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Surname</w:t>
            </w:r>
            <w:r w:rsidR="00450ABD" w:rsidRPr="008E675A">
              <w:rPr>
                <w:rFonts w:ascii="Katsoulidis" w:hAnsi="Katsoulidis"/>
              </w:rPr>
              <w:t>: ...................................................</w:t>
            </w:r>
          </w:p>
          <w:p w14:paraId="24519D50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A0CC96C" w14:textId="1F0E2BF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Name</w:t>
            </w:r>
            <w:r w:rsidR="00450ABD" w:rsidRPr="008E675A">
              <w:rPr>
                <w:rFonts w:ascii="Katsoulidis" w:hAnsi="Katsoulidis"/>
              </w:rPr>
              <w:t>: ........................................................</w:t>
            </w:r>
          </w:p>
          <w:p w14:paraId="07981964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7112CD0B" w14:textId="0305CFAB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Father name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 …</w:t>
            </w:r>
            <w:r w:rsidR="00450ABD" w:rsidRPr="008E675A">
              <w:rPr>
                <w:rFonts w:ascii="Katsoulidis" w:hAnsi="Katsoulidis"/>
              </w:rPr>
              <w:t>..........................................</w:t>
            </w:r>
          </w:p>
          <w:p w14:paraId="79511647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36D0A897" w14:textId="48E1F9B3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Place of birth</w:t>
            </w:r>
            <w:r w:rsidR="00450ABD" w:rsidRPr="008E675A">
              <w:rPr>
                <w:rFonts w:ascii="Katsoulidis" w:hAnsi="Katsoulidis"/>
              </w:rPr>
              <w:t>: ......................................</w:t>
            </w:r>
          </w:p>
          <w:p w14:paraId="7DE07A00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7B54757" w14:textId="27C6418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Year of birth</w:t>
            </w:r>
            <w:r w:rsidR="00450ABD" w:rsidRPr="008E675A">
              <w:rPr>
                <w:rFonts w:ascii="Katsoulidis" w:hAnsi="Katsoulidis"/>
              </w:rPr>
              <w:t>: ........................................</w:t>
            </w:r>
          </w:p>
          <w:p w14:paraId="707E997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3D2414C" w14:textId="2EC34B0F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ID Number</w:t>
            </w:r>
            <w:r w:rsidR="00450ABD" w:rsidRPr="008E675A">
              <w:rPr>
                <w:rFonts w:ascii="Katsoulidis" w:hAnsi="Katsoulidis"/>
              </w:rPr>
              <w:t>: ...................................</w:t>
            </w:r>
          </w:p>
          <w:p w14:paraId="741FDD25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</w:rPr>
            </w:pPr>
          </w:p>
          <w:p w14:paraId="0573BACC" w14:textId="1E82A739" w:rsidR="00450ABD" w:rsidRPr="008E675A" w:rsidRDefault="00E7450C">
            <w:pPr>
              <w:ind w:right="432"/>
              <w:rPr>
                <w:rFonts w:ascii="Katsoulidis" w:hAnsi="Katsoulidis"/>
                <w:i/>
              </w:rPr>
            </w:pPr>
            <w:r w:rsidRPr="008E675A">
              <w:rPr>
                <w:rFonts w:ascii="Katsoulidis" w:hAnsi="Katsoulidis"/>
                <w:i/>
              </w:rPr>
              <w:t>Home address</w:t>
            </w:r>
          </w:p>
          <w:p w14:paraId="43D1DC61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5005EE3" w14:textId="7C9C650B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Street</w:t>
            </w:r>
            <w:r w:rsidR="00450ABD" w:rsidRPr="008E675A">
              <w:rPr>
                <w:rFonts w:ascii="Katsoulidis" w:hAnsi="Katsoulidis"/>
              </w:rPr>
              <w:t xml:space="preserve">: .............................. </w:t>
            </w:r>
            <w:r w:rsidRPr="008E675A">
              <w:rPr>
                <w:rFonts w:ascii="Katsoulidis" w:hAnsi="Katsoulidis"/>
              </w:rPr>
              <w:t>No</w:t>
            </w:r>
            <w:proofErr w:type="gramStart"/>
            <w:r w:rsidR="00450ABD" w:rsidRPr="008E675A">
              <w:rPr>
                <w:rFonts w:ascii="Katsoulidis" w:hAnsi="Katsoulidis"/>
              </w:rPr>
              <w:t>:.............</w:t>
            </w:r>
            <w:proofErr w:type="gramEnd"/>
          </w:p>
          <w:p w14:paraId="5A4508A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569AE82" w14:textId="240FFE1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City</w:t>
            </w:r>
            <w:r w:rsidR="00450ABD" w:rsidRPr="008E675A">
              <w:rPr>
                <w:rFonts w:ascii="Katsoulidis" w:hAnsi="Katsoulidis"/>
              </w:rPr>
              <w:t>:</w:t>
            </w:r>
            <w:r w:rsidR="00DE5030"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 xml:space="preserve">............................. </w:t>
            </w:r>
            <w:r w:rsidRPr="008E675A">
              <w:rPr>
                <w:rFonts w:ascii="Katsoulidis" w:hAnsi="Katsoulidis"/>
              </w:rPr>
              <w:t>Postal code</w:t>
            </w:r>
            <w:r w:rsidR="00450ABD" w:rsidRPr="008E675A">
              <w:rPr>
                <w:rFonts w:ascii="Katsoulidis" w:hAnsi="Katsoulidis"/>
              </w:rPr>
              <w:t>............</w:t>
            </w:r>
          </w:p>
          <w:p w14:paraId="625881C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78776CE2" w14:textId="5514EDFA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Area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..................................................</w:t>
            </w:r>
          </w:p>
          <w:p w14:paraId="1898FFC8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09961DD" w14:textId="1B689851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Phone number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</w:t>
            </w:r>
          </w:p>
          <w:p w14:paraId="574C3CB1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2C1313D" w14:textId="26D3EA60" w:rsidR="00450ABD" w:rsidRPr="008E675A" w:rsidRDefault="00DE5030">
            <w:pPr>
              <w:ind w:right="432"/>
              <w:rPr>
                <w:rFonts w:ascii="Katsoulidis" w:hAnsi="Katsoulidis"/>
                <w:u w:val="single"/>
              </w:rPr>
            </w:pPr>
            <w:r w:rsidRPr="008E675A">
              <w:rPr>
                <w:rFonts w:ascii="Katsoulidis" w:hAnsi="Katsoulidis"/>
                <w:i/>
              </w:rPr>
              <w:t>STUDIES</w:t>
            </w:r>
          </w:p>
          <w:p w14:paraId="688AA9F4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u w:val="single"/>
              </w:rPr>
            </w:pPr>
          </w:p>
          <w:p w14:paraId="463E07F8" w14:textId="6FD5582C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DEPARTMENT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</w:t>
            </w:r>
          </w:p>
          <w:p w14:paraId="54C4A26A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169796E0" w14:textId="0D6E3185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SCHOOL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....................................................</w:t>
            </w:r>
          </w:p>
          <w:p w14:paraId="5083C519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6A2D32FC" w14:textId="123AC6B6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UNIVERSITY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</w:t>
            </w:r>
          </w:p>
          <w:p w14:paraId="6309E4C2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0D99BFF2" w14:textId="00778FCE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OTHER STUDIES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</w:t>
            </w:r>
          </w:p>
          <w:p w14:paraId="5E6555BE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14:paraId="70974804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14:paraId="76B2B42A" w14:textId="2ECB5A08" w:rsidR="00450ABD" w:rsidRPr="008E675A" w:rsidRDefault="00E7450C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FOREIGN LANGUAGES</w:t>
            </w:r>
            <w:r w:rsidR="00450ABD" w:rsidRPr="008E675A">
              <w:rPr>
                <w:rFonts w:ascii="Katsoulidis" w:hAnsi="Katsoulidis"/>
                <w:lang w:val="el-GR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  <w:lang w:val="el-GR"/>
              </w:rPr>
              <w:t>...................</w:t>
            </w:r>
          </w:p>
          <w:p w14:paraId="40B6B30F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14:paraId="3C000D68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14:paraId="690F2925" w14:textId="3D269259" w:rsidR="00450ABD" w:rsidRPr="002F5E15" w:rsidRDefault="00E7450C">
            <w:pPr>
              <w:ind w:right="432"/>
              <w:jc w:val="right"/>
              <w:rPr>
                <w:rFonts w:ascii="Katsoulidis" w:hAnsi="Katsoulidis"/>
                <w:b/>
                <w:lang w:val="el-GR"/>
              </w:rPr>
            </w:pPr>
            <w:r w:rsidRPr="008E675A">
              <w:rPr>
                <w:rFonts w:ascii="Katsoulidis" w:hAnsi="Katsoulidis"/>
                <w:b/>
              </w:rPr>
              <w:t>Athens,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 xml:space="preserve"> ................</w:t>
            </w:r>
            <w:r w:rsidR="00DE5030" w:rsidRPr="008E675A">
              <w:rPr>
                <w:rFonts w:ascii="Katsoulidis" w:hAnsi="Katsoulidis"/>
                <w:b/>
              </w:rPr>
              <w:t xml:space="preserve"> 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>-</w:t>
            </w:r>
            <w:r w:rsidR="00DE5030" w:rsidRPr="008E675A">
              <w:rPr>
                <w:rFonts w:ascii="Katsoulidis" w:hAnsi="Katsoulidis"/>
                <w:b/>
              </w:rPr>
              <w:t xml:space="preserve"> 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>20</w:t>
            </w:r>
            <w:r w:rsidR="002C651F" w:rsidRPr="008E675A">
              <w:rPr>
                <w:rFonts w:ascii="Katsoulidis" w:hAnsi="Katsoulidis"/>
                <w:b/>
              </w:rPr>
              <w:t>2</w:t>
            </w:r>
            <w:r w:rsidR="002F5E15">
              <w:rPr>
                <w:rFonts w:ascii="Katsoulidis" w:hAnsi="Katsoulidis"/>
                <w:b/>
                <w:lang w:val="el-GR"/>
              </w:rPr>
              <w:t>2</w:t>
            </w:r>
          </w:p>
          <w:p w14:paraId="05AA4C88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</w:p>
        </w:tc>
        <w:tc>
          <w:tcPr>
            <w:tcW w:w="5775" w:type="dxa"/>
          </w:tcPr>
          <w:p w14:paraId="7146B9F2" w14:textId="1A67DBB8" w:rsidR="00940ECC" w:rsidRPr="008E675A" w:rsidRDefault="00450ABD" w:rsidP="002F1347">
            <w:pPr>
              <w:ind w:left="-108" w:right="-87"/>
              <w:jc w:val="both"/>
              <w:rPr>
                <w:rFonts w:ascii="Katsoulidis" w:hAnsi="Katsoulidis"/>
                <w:sz w:val="22"/>
                <w:szCs w:val="22"/>
              </w:rPr>
            </w:pPr>
            <w:r w:rsidRPr="008E675A">
              <w:rPr>
                <w:rFonts w:ascii="Katsoulidis" w:hAnsi="Katsoulidis"/>
                <w:sz w:val="24"/>
              </w:rPr>
              <w:t xml:space="preserve">     </w:t>
            </w:r>
            <w:r w:rsidR="00A076B9" w:rsidRPr="008E675A">
              <w:rPr>
                <w:rFonts w:ascii="Katsoulidis" w:hAnsi="Katsoulidis"/>
                <w:sz w:val="24"/>
              </w:rPr>
              <w:t>Please accept my candidacy for the positions of postgraduate studies to the inter-institutional postgraduate program: “Oceanography and Management of the Marine Environment</w:t>
            </w:r>
            <w:r w:rsidR="003256C2">
              <w:rPr>
                <w:rFonts w:ascii="Katsoulidis" w:hAnsi="Katsoulidis"/>
                <w:sz w:val="24"/>
              </w:rPr>
              <w:t>”</w:t>
            </w:r>
            <w:bookmarkStart w:id="0" w:name="_GoBack"/>
            <w:bookmarkEnd w:id="0"/>
            <w:r w:rsidR="002F1347" w:rsidRPr="008E675A">
              <w:rPr>
                <w:rFonts w:ascii="Katsoulidis" w:hAnsi="Katsoulidis"/>
                <w:b/>
                <w:sz w:val="22"/>
                <w:szCs w:val="22"/>
              </w:rPr>
              <w:t xml:space="preserve">. </w:t>
            </w:r>
          </w:p>
          <w:p w14:paraId="41587020" w14:textId="77777777" w:rsidR="00450ABD" w:rsidRPr="008E675A" w:rsidRDefault="00450ABD">
            <w:pPr>
              <w:ind w:right="-87"/>
              <w:rPr>
                <w:rFonts w:ascii="Katsoulidis" w:hAnsi="Katsoulidis"/>
                <w:sz w:val="24"/>
              </w:rPr>
            </w:pPr>
          </w:p>
          <w:p w14:paraId="78D25529" w14:textId="1DC5B33B" w:rsidR="00450ABD" w:rsidRPr="008E675A" w:rsidRDefault="00450ABD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8E675A">
              <w:rPr>
                <w:rFonts w:ascii="Katsoulidis" w:hAnsi="Katsoulidis"/>
                <w:sz w:val="24"/>
              </w:rPr>
              <w:t xml:space="preserve"> </w:t>
            </w:r>
            <w:r w:rsidR="00A076B9" w:rsidRPr="008E675A">
              <w:rPr>
                <w:rFonts w:ascii="Katsoulidis" w:hAnsi="Katsoulidis"/>
                <w:i/>
                <w:sz w:val="24"/>
              </w:rPr>
              <w:t>I enclose</w:t>
            </w:r>
            <w:r w:rsidRPr="008E675A">
              <w:rPr>
                <w:rFonts w:ascii="Katsoulidis" w:hAnsi="Katsoulidis"/>
                <w:i/>
                <w:sz w:val="24"/>
                <w:lang w:val="el-GR"/>
              </w:rPr>
              <w:t>:</w:t>
            </w:r>
          </w:p>
          <w:p w14:paraId="381A086C" w14:textId="77777777" w:rsidR="00450ABD" w:rsidRPr="008E675A" w:rsidRDefault="00450ABD">
            <w:pPr>
              <w:ind w:left="-108" w:right="-87"/>
              <w:jc w:val="center"/>
              <w:rPr>
                <w:rFonts w:ascii="Katsoulidis" w:hAnsi="Katsoulidis"/>
                <w:sz w:val="24"/>
                <w:lang w:val="el-GR"/>
              </w:rPr>
            </w:pPr>
          </w:p>
          <w:p w14:paraId="59C1DAE5" w14:textId="3FA7543A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Copy of my degree, or data from which it appears that my graduation is expected during the examination period September 202</w:t>
            </w:r>
            <w:r w:rsidR="002F5E15" w:rsidRPr="003256C2">
              <w:rPr>
                <w:rFonts w:ascii="Katsoulidis" w:hAnsi="Katsoulidis"/>
              </w:rPr>
              <w:t>2</w:t>
            </w:r>
          </w:p>
          <w:p w14:paraId="7CF75DDA" w14:textId="7200497F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Certificate of degree-parity (for those who come from Universities abroad)</w:t>
            </w:r>
            <w:r w:rsidR="00450ABD" w:rsidRPr="008E675A">
              <w:rPr>
                <w:rFonts w:ascii="Katsoulidis" w:hAnsi="Katsoulidis"/>
              </w:rPr>
              <w:t>.</w:t>
            </w:r>
          </w:p>
          <w:p w14:paraId="38D86C28" w14:textId="135D673A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Certificate of analytical class-score</w:t>
            </w:r>
            <w:r w:rsidR="00E24D5B" w:rsidRPr="008E675A">
              <w:rPr>
                <w:rFonts w:ascii="Katsoulidis" w:hAnsi="Katsoulidis"/>
              </w:rPr>
              <w:t>.</w:t>
            </w:r>
          </w:p>
          <w:p w14:paraId="61BA0D07" w14:textId="53C82BC0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CV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  <w:r w:rsidR="00FA7E58" w:rsidRPr="008E675A">
              <w:rPr>
                <w:rFonts w:ascii="Katsoulidis" w:hAnsi="Katsoulidis"/>
                <w:lang w:val="el-GR"/>
              </w:rPr>
              <w:t>*</w:t>
            </w:r>
          </w:p>
          <w:p w14:paraId="39929EDC" w14:textId="326F5440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ID photocopy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</w:p>
          <w:p w14:paraId="613EB718" w14:textId="0F55E17C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proofErr w:type="spellStart"/>
            <w:r w:rsidRPr="008E675A">
              <w:rPr>
                <w:rFonts w:ascii="Katsoulidis" w:hAnsi="Katsoulidis"/>
                <w:lang w:val="el-GR"/>
              </w:rPr>
              <w:t>Two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letters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of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recommendation</w:t>
            </w:r>
            <w:proofErr w:type="spellEnd"/>
            <w:r w:rsidR="00FA7E58" w:rsidRPr="008E675A">
              <w:rPr>
                <w:rFonts w:ascii="Katsoulidis" w:hAnsi="Katsoulidis"/>
                <w:lang w:val="el-GR"/>
              </w:rPr>
              <w:t>.**</w:t>
            </w:r>
          </w:p>
          <w:p w14:paraId="3E02F820" w14:textId="0BD7B63A" w:rsidR="00926FA4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A photo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</w:p>
          <w:p w14:paraId="12F5A664" w14:textId="77777777" w:rsidR="00450ABD" w:rsidRPr="008E675A" w:rsidRDefault="00450ABD" w:rsidP="00311196">
            <w:pPr>
              <w:ind w:right="-87"/>
              <w:rPr>
                <w:rFonts w:ascii="Katsoulidis" w:hAnsi="Katsoulidis"/>
                <w:sz w:val="24"/>
              </w:rPr>
            </w:pPr>
          </w:p>
          <w:p w14:paraId="74FCF7BB" w14:textId="5D55AEAB" w:rsidR="00940ECC" w:rsidRPr="008E675A" w:rsidRDefault="00A076B9" w:rsidP="00311196">
            <w:pPr>
              <w:ind w:left="-108" w:right="-87"/>
              <w:jc w:val="center"/>
              <w:rPr>
                <w:rFonts w:ascii="Katsoulidis" w:hAnsi="Katsoulidis"/>
                <w:sz w:val="24"/>
              </w:rPr>
            </w:pPr>
            <w:r w:rsidRPr="008E675A">
              <w:rPr>
                <w:rFonts w:ascii="Katsoulidis" w:hAnsi="Katsoulidis"/>
                <w:sz w:val="24"/>
              </w:rPr>
              <w:t>The applicant</w:t>
            </w:r>
          </w:p>
          <w:p w14:paraId="27B8C3FC" w14:textId="77777777" w:rsidR="00450ABD" w:rsidRPr="008E675A" w:rsidRDefault="00450ABD" w:rsidP="00940ECC">
            <w:pPr>
              <w:rPr>
                <w:rFonts w:ascii="Katsoulidis" w:hAnsi="Katsoulidis"/>
                <w:sz w:val="24"/>
                <w:lang w:val="el-GR"/>
              </w:rPr>
            </w:pPr>
          </w:p>
        </w:tc>
      </w:tr>
    </w:tbl>
    <w:p w14:paraId="130EA013" w14:textId="77777777" w:rsidR="00450ABD" w:rsidRPr="008E675A" w:rsidRDefault="00450ABD">
      <w:pPr>
        <w:ind w:firstLine="270"/>
        <w:jc w:val="both"/>
        <w:rPr>
          <w:rFonts w:ascii="Katsoulidis" w:hAnsi="Katsoulidis"/>
          <w:lang w:val="el-GR"/>
        </w:rPr>
      </w:pPr>
    </w:p>
    <w:p w14:paraId="331FAAE1" w14:textId="3A904C53" w:rsidR="00450ABD" w:rsidRPr="008E675A" w:rsidRDefault="00FA7E58">
      <w:pPr>
        <w:ind w:left="426" w:hanging="426"/>
        <w:jc w:val="both"/>
        <w:rPr>
          <w:rFonts w:ascii="Katsoulidis" w:hAnsi="Katsoulidis"/>
        </w:rPr>
      </w:pPr>
      <w:r w:rsidRPr="008E675A">
        <w:rPr>
          <w:rFonts w:ascii="Katsoulidis" w:hAnsi="Katsoulidis"/>
        </w:rPr>
        <w:t>*</w:t>
      </w:r>
      <w:r w:rsidR="00450ABD" w:rsidRPr="008E675A">
        <w:rPr>
          <w:rFonts w:ascii="Katsoulidis" w:hAnsi="Katsoulidis"/>
        </w:rPr>
        <w:tab/>
      </w:r>
      <w:r w:rsidR="00A076B9" w:rsidRPr="008E675A">
        <w:rPr>
          <w:rFonts w:ascii="Katsoulidis" w:hAnsi="Katsoulidis"/>
        </w:rPr>
        <w:t>Including a) a summary and performance of my dissertation (if provided for the undergraduate level) and b) a description of any research activities (publications in scientific journals, announcements in scientific conferences).</w:t>
      </w:r>
    </w:p>
    <w:p w14:paraId="60EB597F" w14:textId="583B7337" w:rsidR="00450ABD" w:rsidRPr="008E675A" w:rsidRDefault="00FA7E58" w:rsidP="00A076B9">
      <w:pPr>
        <w:ind w:left="426" w:hanging="426"/>
        <w:jc w:val="both"/>
        <w:rPr>
          <w:rFonts w:ascii="Katsoulidis" w:hAnsi="Katsoulidis"/>
        </w:rPr>
      </w:pPr>
      <w:r w:rsidRPr="008E675A">
        <w:rPr>
          <w:rFonts w:ascii="Katsoulidis" w:hAnsi="Katsoulidis"/>
        </w:rPr>
        <w:t xml:space="preserve"> **</w:t>
      </w:r>
      <w:r w:rsidR="00450ABD" w:rsidRPr="008E675A">
        <w:rPr>
          <w:rFonts w:ascii="Katsoulidis" w:hAnsi="Katsoulidis"/>
        </w:rPr>
        <w:t xml:space="preserve"> </w:t>
      </w:r>
      <w:r w:rsidR="00450ABD" w:rsidRPr="008E675A">
        <w:rPr>
          <w:rFonts w:ascii="Katsoulidis" w:hAnsi="Katsoulidis"/>
        </w:rPr>
        <w:tab/>
      </w:r>
      <w:r w:rsidR="00A076B9" w:rsidRPr="008E675A">
        <w:rPr>
          <w:rFonts w:ascii="Katsoulidis" w:hAnsi="Katsoulidis"/>
        </w:rPr>
        <w:t>Each letter shall state the name, title, address and telephone number of the author.</w:t>
      </w:r>
    </w:p>
    <w:sectPr w:rsidR="00450ABD" w:rsidRPr="008E675A">
      <w:pgSz w:w="11909" w:h="16834"/>
      <w:pgMar w:top="709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4"/>
    <w:rsid w:val="000362D3"/>
    <w:rsid w:val="0008675B"/>
    <w:rsid w:val="002373D0"/>
    <w:rsid w:val="00267335"/>
    <w:rsid w:val="002C651F"/>
    <w:rsid w:val="002F1347"/>
    <w:rsid w:val="002F5E15"/>
    <w:rsid w:val="00311196"/>
    <w:rsid w:val="003256C2"/>
    <w:rsid w:val="0039057D"/>
    <w:rsid w:val="00450ABD"/>
    <w:rsid w:val="004866AE"/>
    <w:rsid w:val="0061152A"/>
    <w:rsid w:val="006F5424"/>
    <w:rsid w:val="0077673A"/>
    <w:rsid w:val="008E273A"/>
    <w:rsid w:val="008E675A"/>
    <w:rsid w:val="00926FA4"/>
    <w:rsid w:val="00940ECC"/>
    <w:rsid w:val="009700B7"/>
    <w:rsid w:val="00A076B9"/>
    <w:rsid w:val="00DB341C"/>
    <w:rsid w:val="00DE5030"/>
    <w:rsid w:val="00E24D5B"/>
    <w:rsid w:val="00E27FF7"/>
    <w:rsid w:val="00E7450C"/>
    <w:rsid w:val="00EF26BC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4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4;&#949;&#964;&#945;&#960;&#964;&#965;&#967;&#953;&#945;&#954;&#972;%20&#935;&#961;&#973;&#963;&#945;&#962;\AITM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AITMET.dot</Template>
  <TotalTime>2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	</vt:lpstr>
      <vt:lpstr>                                    	</vt:lpstr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ΙΚΔ</dc:creator>
  <cp:lastModifiedBy>Eleftheria Moutziki</cp:lastModifiedBy>
  <cp:revision>9</cp:revision>
  <cp:lastPrinted>2002-06-04T09:01:00Z</cp:lastPrinted>
  <dcterms:created xsi:type="dcterms:W3CDTF">2021-06-15T08:02:00Z</dcterms:created>
  <dcterms:modified xsi:type="dcterms:W3CDTF">2022-05-09T11:30:00Z</dcterms:modified>
</cp:coreProperties>
</file>